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7" w:rsidRPr="00AB0FBB" w:rsidRDefault="007B6507" w:rsidP="00136868">
      <w:pPr>
        <w:outlineLvl w:val="0"/>
      </w:pPr>
      <w:r>
        <w:t xml:space="preserve">                                                                                                                               Gdynia, dnia ……….....2021 r.</w:t>
      </w:r>
    </w:p>
    <w:p w:rsidR="007B6507" w:rsidRDefault="007B6507" w:rsidP="00AB0FBB">
      <w:pPr>
        <w:jc w:val="center"/>
        <w:rPr>
          <w:b/>
          <w:bCs/>
        </w:rPr>
      </w:pPr>
    </w:p>
    <w:p w:rsidR="007B6507" w:rsidRDefault="007B6507" w:rsidP="00AB0FBB">
      <w:pPr>
        <w:jc w:val="center"/>
        <w:rPr>
          <w:b/>
          <w:bCs/>
        </w:rPr>
      </w:pPr>
    </w:p>
    <w:p w:rsidR="007B6507" w:rsidRPr="00160DE8" w:rsidRDefault="007B6507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DO PRZEDSZKOLA </w:t>
      </w:r>
    </w:p>
    <w:p w:rsidR="007B6507" w:rsidRDefault="007B6507" w:rsidP="00160DE8">
      <w:pPr>
        <w:spacing w:after="40" w:line="240" w:lineRule="auto"/>
        <w:rPr>
          <w:b/>
          <w:bCs/>
        </w:rPr>
      </w:pPr>
    </w:p>
    <w:p w:rsidR="007B6507" w:rsidRPr="00AB0FBB" w:rsidRDefault="007B6507" w:rsidP="00C2759F">
      <w:pPr>
        <w:spacing w:after="40" w:line="240" w:lineRule="auto"/>
        <w:jc w:val="center"/>
        <w:rPr>
          <w:b/>
          <w:bCs/>
        </w:rPr>
      </w:pPr>
    </w:p>
    <w:p w:rsidR="007B6507" w:rsidRPr="00160DE8" w:rsidRDefault="007B6507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2021/2022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7B6507" w:rsidRDefault="007B6507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7B6507" w:rsidRPr="00AB0FBB" w:rsidRDefault="007B6507" w:rsidP="00AB0FBB">
      <w:r w:rsidRPr="00AB0FBB">
        <w:t>przez moje/nasze dziecko:</w:t>
      </w:r>
    </w:p>
    <w:p w:rsidR="007B6507" w:rsidRPr="00AB0FBB" w:rsidRDefault="007B6507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7B6507" w:rsidRPr="009B440B" w:rsidRDefault="007B6507" w:rsidP="009B440B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7B6507" w:rsidRDefault="007B6507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6507" w:rsidRPr="00C4353B" w:rsidTr="00C4353B">
        <w:trPr>
          <w:trHeight w:val="496"/>
          <w:jc w:val="center"/>
        </w:trPr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7B6507" w:rsidRPr="00C2759F" w:rsidRDefault="007B6507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 xml:space="preserve">Deklaruję, że dziecko będzie korzystało z opieki i zajęć organizowanych w przedszkolu/szkole: 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Pr="001C21D4" w:rsidRDefault="007B6507" w:rsidP="00DC32E6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 xml:space="preserve"> w następujących godzinach: od godz.  …………………. do godz. ………</w:t>
      </w:r>
      <w:r>
        <w:rPr>
          <w:rFonts w:ascii="Times New Roman" w:hAnsi="Times New Roman" w:cs="Arial"/>
          <w:bCs/>
          <w:lang w:eastAsia="pl-PL"/>
        </w:rPr>
        <w:t>…</w:t>
      </w:r>
      <w:r w:rsidRPr="001C21D4">
        <w:rPr>
          <w:rFonts w:ascii="Times New Roman" w:hAnsi="Times New Roman" w:cs="Arial"/>
          <w:bCs/>
          <w:lang w:eastAsia="pl-PL"/>
        </w:rPr>
        <w:t>……………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Default="007B6507" w:rsidP="00DC32E6">
      <w:pPr>
        <w:numPr>
          <w:ilvl w:val="0"/>
          <w:numId w:val="1"/>
        </w:numPr>
        <w:autoSpaceDE w:val="0"/>
        <w:spacing w:after="0" w:line="240" w:lineRule="auto"/>
      </w:pPr>
      <w:r>
        <w:rPr>
          <w:noProof/>
          <w:lang w:eastAsia="pl-PL"/>
        </w:rPr>
        <w:pict>
          <v:rect id="_x0000_s1026" style="position:absolute;left:0;text-align:left;margin-left:319.85pt;margin-top:1.9pt;width:17.25pt;height:15pt;z-index:251658240"/>
        </w:pict>
      </w:r>
      <w:r>
        <w:rPr>
          <w:noProof/>
          <w:lang w:eastAsia="pl-PL"/>
        </w:rPr>
        <w:pict>
          <v:rect id="_x0000_s1027" style="position:absolute;left:0;text-align:left;margin-left:469.65pt;margin-top:1.9pt;width:17.25pt;height:15pt;z-index:251659264"/>
        </w:pict>
      </w:r>
      <w:r>
        <w:rPr>
          <w:noProof/>
          <w:lang w:eastAsia="pl-PL"/>
        </w:rPr>
        <w:pict>
          <v:rect id="_x0000_s1028" style="position:absolute;left:0;text-align:left;margin-left:374.7pt;margin-top:1.9pt;width:17.25pt;height:15pt;z-index:251660288"/>
        </w:pict>
      </w:r>
      <w:r w:rsidRPr="001C21D4">
        <w:rPr>
          <w:rFonts w:ascii="Times New Roman" w:hAnsi="Times New Roman" w:cs="Arial"/>
          <w:bCs/>
          <w:lang w:eastAsia="pl-PL"/>
        </w:rPr>
        <w:t>będzie korzystało z następujących posiłków</w:t>
      </w:r>
      <w:r w:rsidRPr="001C21D4">
        <w:rPr>
          <w:rFonts w:ascii="Times New Roman" w:hAnsi="Times New Roman" w:cs="Arial"/>
          <w:bCs/>
          <w:sz w:val="28"/>
          <w:szCs w:val="28"/>
          <w:lang w:eastAsia="pl-PL"/>
        </w:rPr>
        <w:t>**</w:t>
      </w:r>
      <w:r w:rsidRPr="001C21D4">
        <w:rPr>
          <w:rFonts w:ascii="Times New Roman" w:hAnsi="Times New Roman" w:cs="Arial"/>
          <w:bCs/>
          <w:lang w:eastAsia="pl-PL"/>
        </w:rPr>
        <w:t>:</w:t>
      </w:r>
      <w:r w:rsidRPr="001C21D4">
        <w:rPr>
          <w:rFonts w:ascii="Times New Roman" w:hAnsi="Times New Roman" w:cs="Arial"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Arial"/>
          <w:bCs/>
          <w:sz w:val="28"/>
          <w:szCs w:val="28"/>
          <w:lang w:eastAsia="pl-PL"/>
        </w:rPr>
        <w:t>ś</w:t>
      </w:r>
      <w:r>
        <w:rPr>
          <w:rFonts w:ascii="Times New Roman" w:hAnsi="Times New Roman" w:cs="Arial"/>
          <w:bCs/>
          <w:lang w:eastAsia="pl-PL"/>
        </w:rPr>
        <w:t xml:space="preserve">niadanie                </w:t>
      </w:r>
      <w:r w:rsidRPr="001C21D4">
        <w:rPr>
          <w:rFonts w:ascii="Times New Roman" w:hAnsi="Times New Roman" w:cs="Arial"/>
          <w:bCs/>
          <w:lang w:eastAsia="pl-PL"/>
        </w:rPr>
        <w:t xml:space="preserve"> </w:t>
      </w:r>
      <w:r>
        <w:rPr>
          <w:rFonts w:ascii="Times New Roman" w:hAnsi="Times New Roman" w:cs="Arial"/>
          <w:bCs/>
          <w:lang w:eastAsia="pl-PL"/>
        </w:rPr>
        <w:t xml:space="preserve">   </w:t>
      </w:r>
      <w:r w:rsidRPr="001C21D4">
        <w:rPr>
          <w:rFonts w:ascii="Times New Roman" w:hAnsi="Times New Roman" w:cs="Arial"/>
          <w:bCs/>
          <w:lang w:eastAsia="pl-PL"/>
        </w:rPr>
        <w:t xml:space="preserve">obiad  </w:t>
      </w:r>
      <w:r>
        <w:rPr>
          <w:rFonts w:ascii="Times New Roman" w:hAnsi="Times New Roman" w:cs="Arial"/>
          <w:bCs/>
          <w:lang w:eastAsia="pl-PL"/>
        </w:rPr>
        <w:t xml:space="preserve">  </w:t>
      </w:r>
      <w:r w:rsidRPr="001C21D4">
        <w:rPr>
          <w:rFonts w:ascii="Times New Roman" w:hAnsi="Times New Roman" w:cs="Arial"/>
          <w:bCs/>
          <w:lang w:eastAsia="pl-PL"/>
        </w:rPr>
        <w:t xml:space="preserve">      </w:t>
      </w:r>
      <w:r>
        <w:rPr>
          <w:rFonts w:ascii="Times New Roman" w:hAnsi="Times New Roman" w:cs="Arial"/>
          <w:bCs/>
          <w:lang w:eastAsia="pl-PL"/>
        </w:rPr>
        <w:t>podwieczor.</w:t>
      </w:r>
    </w:p>
    <w:p w:rsidR="007B6507" w:rsidRDefault="007B6507" w:rsidP="00AB0FBB">
      <w:pPr>
        <w:jc w:val="center"/>
      </w:pPr>
    </w:p>
    <w:p w:rsidR="007B6507" w:rsidRDefault="007B6507" w:rsidP="00AB0FBB">
      <w:pPr>
        <w:jc w:val="center"/>
      </w:pPr>
    </w:p>
    <w:p w:rsidR="007B6507" w:rsidRDefault="007B6507" w:rsidP="00AB0FBB">
      <w:pPr>
        <w:jc w:val="center"/>
      </w:pPr>
    </w:p>
    <w:p w:rsidR="007B6507" w:rsidRPr="00AB0FBB" w:rsidRDefault="007B6507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7B6507" w:rsidRPr="00C2759F" w:rsidRDefault="007B6507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7B6507" w:rsidRDefault="007B6507" w:rsidP="00AB0FBB">
      <w:pPr>
        <w:rPr>
          <w:b/>
          <w:bCs/>
          <w:i/>
          <w:iCs/>
        </w:rPr>
      </w:pPr>
    </w:p>
    <w:p w:rsidR="007B6507" w:rsidRDefault="007B6507" w:rsidP="00AB0FBB">
      <w:pPr>
        <w:rPr>
          <w:b/>
          <w:bCs/>
          <w:i/>
          <w:iCs/>
        </w:rPr>
      </w:pPr>
    </w:p>
    <w:p w:rsidR="007B6507" w:rsidRDefault="007B6507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:rsidR="007B6507" w:rsidRPr="00AB0FBB" w:rsidRDefault="007B6507" w:rsidP="00AB0FBB">
      <w:pPr>
        <w:rPr>
          <w:i/>
          <w:iCs/>
        </w:rPr>
      </w:pPr>
      <w:r>
        <w:rPr>
          <w:i/>
          <w:iCs/>
        </w:rPr>
        <w:t xml:space="preserve">** proszę wpisać  „ X” w odpowiednim okienku </w:t>
      </w:r>
    </w:p>
    <w:sectPr w:rsidR="007B6507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2C"/>
    <w:multiLevelType w:val="hybridMultilevel"/>
    <w:tmpl w:val="A8E03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BB"/>
    <w:rsid w:val="0002409D"/>
    <w:rsid w:val="00043AFA"/>
    <w:rsid w:val="00090AD0"/>
    <w:rsid w:val="000C5F42"/>
    <w:rsid w:val="00100EC2"/>
    <w:rsid w:val="00136868"/>
    <w:rsid w:val="001440F2"/>
    <w:rsid w:val="00153FE9"/>
    <w:rsid w:val="00160DE8"/>
    <w:rsid w:val="00161865"/>
    <w:rsid w:val="001A7058"/>
    <w:rsid w:val="001C21D4"/>
    <w:rsid w:val="0025308B"/>
    <w:rsid w:val="002E70E8"/>
    <w:rsid w:val="00344EEE"/>
    <w:rsid w:val="00347134"/>
    <w:rsid w:val="00396129"/>
    <w:rsid w:val="004208C0"/>
    <w:rsid w:val="00436DFE"/>
    <w:rsid w:val="00453C4C"/>
    <w:rsid w:val="004A18FE"/>
    <w:rsid w:val="005103BB"/>
    <w:rsid w:val="00520883"/>
    <w:rsid w:val="00540622"/>
    <w:rsid w:val="005753FA"/>
    <w:rsid w:val="0057575B"/>
    <w:rsid w:val="006301AD"/>
    <w:rsid w:val="0063751A"/>
    <w:rsid w:val="00712D1B"/>
    <w:rsid w:val="0071373F"/>
    <w:rsid w:val="007B6507"/>
    <w:rsid w:val="007E1048"/>
    <w:rsid w:val="007F262B"/>
    <w:rsid w:val="008626F2"/>
    <w:rsid w:val="00870D6D"/>
    <w:rsid w:val="0087246B"/>
    <w:rsid w:val="00876FD7"/>
    <w:rsid w:val="008D1BA5"/>
    <w:rsid w:val="009524D9"/>
    <w:rsid w:val="009676B0"/>
    <w:rsid w:val="009B440B"/>
    <w:rsid w:val="00A20D44"/>
    <w:rsid w:val="00A26C10"/>
    <w:rsid w:val="00A81B79"/>
    <w:rsid w:val="00AB0FBB"/>
    <w:rsid w:val="00AB1181"/>
    <w:rsid w:val="00AD5DB0"/>
    <w:rsid w:val="00B4522A"/>
    <w:rsid w:val="00B76124"/>
    <w:rsid w:val="00C101D6"/>
    <w:rsid w:val="00C2759F"/>
    <w:rsid w:val="00C4353B"/>
    <w:rsid w:val="00C57710"/>
    <w:rsid w:val="00C8516E"/>
    <w:rsid w:val="00CB3D89"/>
    <w:rsid w:val="00CD73AF"/>
    <w:rsid w:val="00CF1228"/>
    <w:rsid w:val="00D44529"/>
    <w:rsid w:val="00D44E8E"/>
    <w:rsid w:val="00D85E55"/>
    <w:rsid w:val="00DA5F7B"/>
    <w:rsid w:val="00DC32E6"/>
    <w:rsid w:val="00E139C2"/>
    <w:rsid w:val="00E21493"/>
    <w:rsid w:val="00E22AA1"/>
    <w:rsid w:val="00E90A2D"/>
    <w:rsid w:val="00EE2573"/>
    <w:rsid w:val="00F0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162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Gdynia, dnia ………………………………</dc:title>
  <dc:subject/>
  <dc:creator>jsokolowski</dc:creator>
  <cp:keywords/>
  <dc:description/>
  <cp:lastModifiedBy>oejwa</cp:lastModifiedBy>
  <cp:revision>9</cp:revision>
  <cp:lastPrinted>2016-04-07T12:34:00Z</cp:lastPrinted>
  <dcterms:created xsi:type="dcterms:W3CDTF">2021-03-03T07:43:00Z</dcterms:created>
  <dcterms:modified xsi:type="dcterms:W3CDTF">2021-03-03T11:29:00Z</dcterms:modified>
</cp:coreProperties>
</file>